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D4" w:rsidRPr="00747E1C" w:rsidRDefault="000B03D4" w:rsidP="000B03D4">
      <w:pPr>
        <w:jc w:val="center"/>
        <w:rPr>
          <w:rFonts w:ascii="Arial" w:hAnsi="Arial" w:cs="Arial"/>
        </w:rPr>
      </w:pPr>
      <w:r w:rsidRPr="00747E1C">
        <w:rPr>
          <w:rFonts w:ascii="Arial" w:hAnsi="Arial" w:cs="Arial"/>
          <w:noProof/>
        </w:rPr>
        <w:drawing>
          <wp:inline distT="0" distB="0" distL="0" distR="0">
            <wp:extent cx="1361559" cy="1371600"/>
            <wp:effectExtent l="19050" t="0" r="0" b="0"/>
            <wp:docPr id="1" name="Picture 0" descr="City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-Se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55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F93" w:rsidRPr="00747E1C" w:rsidRDefault="007F4F93" w:rsidP="007F4F93">
      <w:pPr>
        <w:jc w:val="center"/>
        <w:rPr>
          <w:rFonts w:ascii="Arial" w:hAnsi="Arial" w:cs="Arial"/>
          <w:sz w:val="32"/>
        </w:rPr>
      </w:pPr>
      <w:r w:rsidRPr="00747E1C">
        <w:rPr>
          <w:rFonts w:ascii="Arial" w:hAnsi="Arial" w:cs="Arial"/>
          <w:sz w:val="32"/>
        </w:rPr>
        <w:t>Communications Department</w:t>
      </w:r>
    </w:p>
    <w:p w:rsidR="007F4F93" w:rsidRPr="002F61D7" w:rsidRDefault="007F4F93" w:rsidP="007F4F93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  <w:r w:rsidRPr="002F61D7">
        <w:rPr>
          <w:rFonts w:ascii="Times New Roman" w:hAnsi="Times New Roman" w:cs="Times New Roman"/>
          <w:sz w:val="24"/>
          <w:szCs w:val="24"/>
        </w:rPr>
        <w:t>FOR IMMEDIATE RELEASE</w:t>
      </w:r>
    </w:p>
    <w:p w:rsidR="007F4F93" w:rsidRDefault="007F4F93" w:rsidP="007F4F93">
      <w:pPr>
        <w:pStyle w:val="Body"/>
        <w:jc w:val="center"/>
      </w:pPr>
    </w:p>
    <w:p w:rsidR="007F4F93" w:rsidRPr="002F61D7" w:rsidRDefault="00981F8B" w:rsidP="007F4F93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</w:t>
      </w:r>
      <w:r w:rsidR="007F4F93" w:rsidRPr="002F61D7">
        <w:rPr>
          <w:rFonts w:ascii="Times New Roman" w:hAnsi="Times New Roman" w:cs="Times New Roman"/>
          <w:sz w:val="24"/>
          <w:szCs w:val="24"/>
        </w:rPr>
        <w:t>, 201</w:t>
      </w:r>
      <w:r w:rsidR="008C43D4">
        <w:rPr>
          <w:rFonts w:ascii="Times New Roman" w:hAnsi="Times New Roman" w:cs="Times New Roman"/>
          <w:sz w:val="24"/>
          <w:szCs w:val="24"/>
        </w:rPr>
        <w:t>8</w:t>
      </w:r>
    </w:p>
    <w:p w:rsidR="007F4F93" w:rsidRPr="002F61D7" w:rsidRDefault="007F4F93" w:rsidP="007F4F93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991B85" w:rsidRDefault="007F4F93" w:rsidP="00991B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1D7">
        <w:rPr>
          <w:rFonts w:ascii="Times New Roman" w:hAnsi="Times New Roman" w:cs="Times New Roman"/>
          <w:sz w:val="24"/>
          <w:szCs w:val="24"/>
        </w:rPr>
        <w:t xml:space="preserve">Contact: </w:t>
      </w:r>
      <w:r w:rsidR="00EF63FB">
        <w:rPr>
          <w:rFonts w:ascii="Times New Roman" w:hAnsi="Times New Roman" w:cs="Times New Roman"/>
          <w:sz w:val="24"/>
          <w:szCs w:val="24"/>
        </w:rPr>
        <w:t>Bill Campbell</w:t>
      </w:r>
    </w:p>
    <w:p w:rsidR="00991B85" w:rsidRDefault="00EF63FB" w:rsidP="00991B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Communications</w:t>
      </w:r>
    </w:p>
    <w:p w:rsidR="00991B85" w:rsidRDefault="00991B85" w:rsidP="00991B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870-</w:t>
      </w:r>
      <w:r w:rsidR="00003110">
        <w:rPr>
          <w:rFonts w:ascii="Times New Roman" w:hAnsi="Times New Roman" w:cs="Times New Roman"/>
          <w:sz w:val="24"/>
          <w:szCs w:val="24"/>
        </w:rPr>
        <w:t>933-7164</w:t>
      </w:r>
      <w:r w:rsidR="007536D1">
        <w:rPr>
          <w:rFonts w:ascii="Times New Roman" w:hAnsi="Times New Roman" w:cs="Times New Roman"/>
          <w:sz w:val="24"/>
          <w:szCs w:val="24"/>
        </w:rPr>
        <w:t xml:space="preserve"> (o), 870-919-7042 (c)</w:t>
      </w:r>
    </w:p>
    <w:p w:rsidR="00991B85" w:rsidRDefault="003730F7" w:rsidP="00991B8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03110" w:rsidRPr="00B24BED">
          <w:rPr>
            <w:rStyle w:val="Hyperlink"/>
            <w:rFonts w:ascii="Times New Roman" w:hAnsi="Times New Roman" w:cs="Times New Roman"/>
            <w:sz w:val="24"/>
            <w:szCs w:val="24"/>
          </w:rPr>
          <w:t>bcampbell@jonesboro.org</w:t>
        </w:r>
      </w:hyperlink>
    </w:p>
    <w:p w:rsidR="00991B85" w:rsidRDefault="00991B85" w:rsidP="007F4F93">
      <w:pPr>
        <w:pStyle w:val="Body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4F93" w:rsidRPr="002F61D7" w:rsidRDefault="00981F8B" w:rsidP="007F4F93">
      <w:pPr>
        <w:pStyle w:val="Body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MAPC to meet Tuesday</w:t>
      </w:r>
    </w:p>
    <w:p w:rsidR="002014E4" w:rsidRDefault="002014E4" w:rsidP="004427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1F8B" w:rsidRPr="00981F8B" w:rsidRDefault="00981F8B" w:rsidP="00981F8B">
      <w:pPr>
        <w:pStyle w:val="NoSpacing"/>
        <w:rPr>
          <w:bCs/>
          <w:sz w:val="24"/>
          <w:szCs w:val="24"/>
        </w:rPr>
      </w:pPr>
      <w:r>
        <w:rPr>
          <w:sz w:val="24"/>
          <w:szCs w:val="24"/>
        </w:rPr>
        <w:t>A</w:t>
      </w:r>
      <w:r w:rsidRPr="00981F8B">
        <w:rPr>
          <w:sz w:val="24"/>
          <w:szCs w:val="24"/>
        </w:rPr>
        <w:t xml:space="preserve"> Metropolitan Area Planning Commission </w:t>
      </w:r>
      <w:r>
        <w:rPr>
          <w:sz w:val="24"/>
          <w:szCs w:val="24"/>
        </w:rPr>
        <w:t>m</w:t>
      </w:r>
      <w:r w:rsidRPr="00981F8B">
        <w:rPr>
          <w:sz w:val="24"/>
          <w:szCs w:val="24"/>
        </w:rPr>
        <w:t xml:space="preserve">eeting will be held </w:t>
      </w:r>
      <w:r>
        <w:rPr>
          <w:bCs/>
          <w:sz w:val="24"/>
          <w:szCs w:val="24"/>
        </w:rPr>
        <w:t>at 3 p.m.</w:t>
      </w:r>
      <w:r w:rsidRPr="00981F8B">
        <w:rPr>
          <w:bCs/>
          <w:sz w:val="24"/>
          <w:szCs w:val="24"/>
        </w:rPr>
        <w:t xml:space="preserve"> Tuesday, July 24</w:t>
      </w:r>
      <w:r>
        <w:rPr>
          <w:bCs/>
          <w:sz w:val="24"/>
          <w:szCs w:val="24"/>
        </w:rPr>
        <w:t>,</w:t>
      </w:r>
      <w:r w:rsidRPr="00981F8B">
        <w:rPr>
          <w:bCs/>
          <w:sz w:val="24"/>
          <w:szCs w:val="24"/>
        </w:rPr>
        <w:t xml:space="preserve"> in</w:t>
      </w:r>
      <w:r w:rsidRPr="00981F8B">
        <w:rPr>
          <w:sz w:val="24"/>
          <w:szCs w:val="24"/>
        </w:rPr>
        <w:t xml:space="preserve"> Council Chambers</w:t>
      </w:r>
      <w:r>
        <w:rPr>
          <w:sz w:val="24"/>
          <w:szCs w:val="24"/>
        </w:rPr>
        <w:t>, 300 S. Church St.,</w:t>
      </w:r>
      <w:r w:rsidRPr="00981F8B">
        <w:rPr>
          <w:sz w:val="24"/>
          <w:szCs w:val="24"/>
        </w:rPr>
        <w:t> to consider pending agenda Items.</w:t>
      </w:r>
      <w:r w:rsidRPr="00981F8B">
        <w:rPr>
          <w:sz w:val="24"/>
          <w:szCs w:val="24"/>
        </w:rPr>
        <w:br/>
      </w:r>
      <w:r w:rsidRPr="00981F8B">
        <w:rPr>
          <w:sz w:val="24"/>
          <w:szCs w:val="24"/>
        </w:rPr>
        <w:br/>
      </w:r>
      <w:r>
        <w:rPr>
          <w:sz w:val="24"/>
          <w:szCs w:val="24"/>
        </w:rPr>
        <w:t>A m</w:t>
      </w:r>
      <w:r w:rsidRPr="00981F8B">
        <w:rPr>
          <w:sz w:val="24"/>
          <w:szCs w:val="24"/>
        </w:rPr>
        <w:t xml:space="preserve">eeting agenda is available on the City Clerk’s </w:t>
      </w:r>
      <w:proofErr w:type="spellStart"/>
      <w:r w:rsidRPr="00981F8B">
        <w:rPr>
          <w:sz w:val="24"/>
          <w:szCs w:val="24"/>
        </w:rPr>
        <w:t>Legistar</w:t>
      </w:r>
      <w:proofErr w:type="spellEnd"/>
      <w:r w:rsidRPr="00981F8B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981F8B">
        <w:rPr>
          <w:sz w:val="24"/>
          <w:szCs w:val="24"/>
        </w:rPr>
        <w:t>ebsite</w:t>
      </w:r>
      <w:r>
        <w:rPr>
          <w:sz w:val="24"/>
          <w:szCs w:val="24"/>
        </w:rPr>
        <w:t xml:space="preserve">: </w:t>
      </w:r>
      <w:hyperlink r:id="rId6" w:history="1">
        <w:r w:rsidRPr="009065F8">
          <w:rPr>
            <w:rStyle w:val="Hyperlink"/>
            <w:sz w:val="24"/>
            <w:szCs w:val="24"/>
          </w:rPr>
          <w:t>www.jonesboro.org</w:t>
        </w:r>
      </w:hyperlink>
      <w:r>
        <w:rPr>
          <w:sz w:val="24"/>
          <w:szCs w:val="24"/>
        </w:rPr>
        <w:t xml:space="preserve"> or at</w:t>
      </w:r>
      <w:r w:rsidRPr="00981F8B">
        <w:rPr>
          <w:sz w:val="24"/>
          <w:szCs w:val="24"/>
        </w:rPr>
        <w:t xml:space="preserve"> </w:t>
      </w:r>
      <w:hyperlink r:id="rId7" w:history="1">
        <w:r w:rsidRPr="00981F8B">
          <w:rPr>
            <w:rStyle w:val="Hyperlink"/>
            <w:rFonts w:cs="Arial"/>
            <w:sz w:val="24"/>
            <w:szCs w:val="24"/>
            <w:u w:val="none"/>
          </w:rPr>
          <w:t>http://jonesboro.legistar.com/Calendar.aspx</w:t>
        </w:r>
      </w:hyperlink>
      <w:r w:rsidRPr="00981F8B">
        <w:rPr>
          <w:sz w:val="24"/>
          <w:szCs w:val="24"/>
        </w:rPr>
        <w:t>.</w:t>
      </w:r>
      <w:r w:rsidRPr="00981F8B">
        <w:rPr>
          <w:sz w:val="24"/>
          <w:szCs w:val="24"/>
        </w:rPr>
        <w:br/>
      </w:r>
      <w:r w:rsidRPr="00981F8B">
        <w:rPr>
          <w:sz w:val="24"/>
          <w:szCs w:val="24"/>
        </w:rPr>
        <w:br/>
      </w:r>
      <w:r>
        <w:rPr>
          <w:sz w:val="24"/>
          <w:szCs w:val="24"/>
        </w:rPr>
        <w:t>C</w:t>
      </w:r>
      <w:r w:rsidRPr="00981F8B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the </w:t>
      </w:r>
      <w:r w:rsidRPr="00981F8B">
        <w:rPr>
          <w:sz w:val="24"/>
          <w:szCs w:val="24"/>
        </w:rPr>
        <w:t>Jonesboro Planning Department</w:t>
      </w:r>
      <w:r>
        <w:rPr>
          <w:sz w:val="24"/>
          <w:szCs w:val="24"/>
        </w:rPr>
        <w:t xml:space="preserve"> at </w:t>
      </w:r>
      <w:r w:rsidRPr="00981F8B">
        <w:rPr>
          <w:sz w:val="24"/>
          <w:szCs w:val="24"/>
        </w:rPr>
        <w:t xml:space="preserve">870-932-0406 if </w:t>
      </w:r>
      <w:r>
        <w:rPr>
          <w:sz w:val="24"/>
          <w:szCs w:val="24"/>
        </w:rPr>
        <w:t>you have</w:t>
      </w:r>
      <w:r w:rsidRPr="00981F8B">
        <w:rPr>
          <w:sz w:val="24"/>
          <w:szCs w:val="24"/>
        </w:rPr>
        <w:t xml:space="preserve"> questions.</w:t>
      </w:r>
      <w:r>
        <w:rPr>
          <w:sz w:val="24"/>
          <w:szCs w:val="24"/>
        </w:rPr>
        <w:t xml:space="preserve"> There will be no Monday pre-meeting.</w:t>
      </w:r>
      <w:r w:rsidRPr="00981F8B">
        <w:rPr>
          <w:bCs/>
          <w:sz w:val="24"/>
          <w:szCs w:val="24"/>
        </w:rPr>
        <w:t xml:space="preserve"> </w:t>
      </w:r>
    </w:p>
    <w:p w:rsidR="00991B85" w:rsidRPr="002F61D7" w:rsidRDefault="00991B85" w:rsidP="004427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14E4" w:rsidRPr="002F61D7" w:rsidRDefault="002014E4" w:rsidP="002014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F61D7">
        <w:rPr>
          <w:rFonts w:ascii="Times New Roman" w:hAnsi="Times New Roman" w:cs="Times New Roman"/>
          <w:sz w:val="24"/>
          <w:szCs w:val="24"/>
        </w:rPr>
        <w:t>###</w:t>
      </w:r>
    </w:p>
    <w:p w:rsidR="004E520C" w:rsidRDefault="004E520C" w:rsidP="00442773">
      <w:pPr>
        <w:pStyle w:val="NoSpacing"/>
      </w:pPr>
    </w:p>
    <w:p w:rsidR="004E520C" w:rsidRDefault="004E520C" w:rsidP="00442773">
      <w:pPr>
        <w:pStyle w:val="NoSpacing"/>
      </w:pPr>
    </w:p>
    <w:p w:rsidR="004E520C" w:rsidRDefault="004E520C" w:rsidP="00442773">
      <w:pPr>
        <w:pStyle w:val="NoSpacing"/>
      </w:pPr>
    </w:p>
    <w:p w:rsidR="004E520C" w:rsidRDefault="004E520C" w:rsidP="00442773">
      <w:pPr>
        <w:pStyle w:val="NoSpacing"/>
      </w:pPr>
    </w:p>
    <w:p w:rsidR="00442773" w:rsidRDefault="00442773" w:rsidP="00442773">
      <w:pPr>
        <w:pStyle w:val="NoSpacing"/>
      </w:pPr>
      <w:r>
        <w:t xml:space="preserve"> </w:t>
      </w:r>
    </w:p>
    <w:sectPr w:rsidR="00442773" w:rsidSect="006A20B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D4"/>
    <w:rsid w:val="00003110"/>
    <w:rsid w:val="000B03D4"/>
    <w:rsid w:val="001E6D6C"/>
    <w:rsid w:val="002014E4"/>
    <w:rsid w:val="002A1660"/>
    <w:rsid w:val="002F61D7"/>
    <w:rsid w:val="00343F81"/>
    <w:rsid w:val="00377FFE"/>
    <w:rsid w:val="003B4F4F"/>
    <w:rsid w:val="00442773"/>
    <w:rsid w:val="00470ED2"/>
    <w:rsid w:val="004E520C"/>
    <w:rsid w:val="005255F6"/>
    <w:rsid w:val="00647C81"/>
    <w:rsid w:val="006A20B5"/>
    <w:rsid w:val="007536D1"/>
    <w:rsid w:val="007F4F93"/>
    <w:rsid w:val="00810B1B"/>
    <w:rsid w:val="008831C0"/>
    <w:rsid w:val="008C43D4"/>
    <w:rsid w:val="00917BF5"/>
    <w:rsid w:val="00977EA9"/>
    <w:rsid w:val="00981F8B"/>
    <w:rsid w:val="00985842"/>
    <w:rsid w:val="00991B85"/>
    <w:rsid w:val="009C79D2"/>
    <w:rsid w:val="00AC1E20"/>
    <w:rsid w:val="00AF446F"/>
    <w:rsid w:val="00B72949"/>
    <w:rsid w:val="00E15428"/>
    <w:rsid w:val="00EF63FB"/>
    <w:rsid w:val="00F16995"/>
    <w:rsid w:val="00F43DE8"/>
    <w:rsid w:val="00F44B9F"/>
    <w:rsid w:val="00F619BF"/>
    <w:rsid w:val="00FE03E3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6D611"/>
  <w15:docId w15:val="{B8CB94D3-9117-4C08-AB55-F584FEB2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42773"/>
    <w:rPr>
      <w:u w:val="single"/>
    </w:rPr>
  </w:style>
  <w:style w:type="paragraph" w:customStyle="1" w:styleId="Body">
    <w:name w:val="Body"/>
    <w:rsid w:val="00442773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NoSpacing">
    <w:name w:val="No Spacing"/>
    <w:uiPriority w:val="1"/>
    <w:qFormat/>
    <w:rsid w:val="004427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jonesboro.legistar.com/Calendar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nesboro.org" TargetMode="External"/><Relationship Id="rId5" Type="http://schemas.openxmlformats.org/officeDocument/2006/relationships/hyperlink" Target="mailto:bcampbell@jonesboro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gcampbell\Desktop\MEDIA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 RELEASE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bcampbell</dc:creator>
  <cp:lastModifiedBy>Bill Campbell</cp:lastModifiedBy>
  <cp:revision>2</cp:revision>
  <cp:lastPrinted>2015-03-10T18:02:00Z</cp:lastPrinted>
  <dcterms:created xsi:type="dcterms:W3CDTF">2018-07-20T19:13:00Z</dcterms:created>
  <dcterms:modified xsi:type="dcterms:W3CDTF">2018-07-20T19:13:00Z</dcterms:modified>
</cp:coreProperties>
</file>