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D4" w:rsidRPr="00747E1C" w:rsidRDefault="000B03D4" w:rsidP="000B03D4">
      <w:pPr>
        <w:jc w:val="center"/>
        <w:rPr>
          <w:rFonts w:ascii="Arial" w:hAnsi="Arial" w:cs="Arial"/>
        </w:rPr>
      </w:pPr>
      <w:r w:rsidRPr="00747E1C">
        <w:rPr>
          <w:rFonts w:ascii="Arial" w:hAnsi="Arial" w:cs="Arial"/>
          <w:noProof/>
        </w:rPr>
        <w:drawing>
          <wp:inline distT="0" distB="0" distL="0" distR="0">
            <wp:extent cx="1361559" cy="1371600"/>
            <wp:effectExtent l="19050" t="0" r="0" b="0"/>
            <wp:docPr id="1" name="Picture 0" descr="City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e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5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93" w:rsidRPr="00747E1C" w:rsidRDefault="007F4F93" w:rsidP="007F4F93">
      <w:pPr>
        <w:jc w:val="center"/>
        <w:rPr>
          <w:rFonts w:ascii="Arial" w:hAnsi="Arial" w:cs="Arial"/>
          <w:sz w:val="32"/>
        </w:rPr>
      </w:pPr>
      <w:r w:rsidRPr="00747E1C">
        <w:rPr>
          <w:rFonts w:ascii="Arial" w:hAnsi="Arial" w:cs="Arial"/>
          <w:sz w:val="32"/>
        </w:rPr>
        <w:t>Communications Department</w:t>
      </w:r>
    </w:p>
    <w:p w:rsidR="007F4F93" w:rsidRPr="002F61D7" w:rsidRDefault="007F4F93" w:rsidP="007F4F9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FOR IMMEDIATE RELEASE</w:t>
      </w:r>
    </w:p>
    <w:p w:rsidR="007F4F93" w:rsidRDefault="007F4F93" w:rsidP="007F4F93">
      <w:pPr>
        <w:pStyle w:val="Body"/>
        <w:jc w:val="center"/>
      </w:pPr>
    </w:p>
    <w:p w:rsidR="007F4F93" w:rsidRPr="002F61D7" w:rsidRDefault="00013D7F" w:rsidP="007F4F9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24</w:t>
      </w:r>
      <w:r w:rsidR="007F4F93" w:rsidRPr="002F61D7">
        <w:rPr>
          <w:rFonts w:ascii="Times New Roman" w:hAnsi="Times New Roman" w:cs="Times New Roman"/>
          <w:sz w:val="24"/>
          <w:szCs w:val="24"/>
        </w:rPr>
        <w:t>, 201</w:t>
      </w:r>
      <w:r w:rsidR="008C43D4">
        <w:rPr>
          <w:rFonts w:ascii="Times New Roman" w:hAnsi="Times New Roman" w:cs="Times New Roman"/>
          <w:sz w:val="24"/>
          <w:szCs w:val="24"/>
        </w:rPr>
        <w:t>8</w:t>
      </w:r>
    </w:p>
    <w:p w:rsidR="007F4F93" w:rsidRPr="002F61D7" w:rsidRDefault="007F4F93" w:rsidP="007F4F9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91B85" w:rsidRDefault="007F4F93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 xml:space="preserve">Contact: </w:t>
      </w:r>
      <w:r w:rsidR="00EF63FB">
        <w:rPr>
          <w:rFonts w:ascii="Times New Roman" w:hAnsi="Times New Roman" w:cs="Times New Roman"/>
          <w:sz w:val="24"/>
          <w:szCs w:val="24"/>
        </w:rPr>
        <w:t>Bill Campbell</w:t>
      </w:r>
    </w:p>
    <w:p w:rsidR="00991B85" w:rsidRDefault="00EF63FB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Communications</w:t>
      </w:r>
    </w:p>
    <w:p w:rsidR="00991B85" w:rsidRDefault="00991B85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870-</w:t>
      </w:r>
      <w:r w:rsidR="00003110">
        <w:rPr>
          <w:rFonts w:ascii="Times New Roman" w:hAnsi="Times New Roman" w:cs="Times New Roman"/>
          <w:sz w:val="24"/>
          <w:szCs w:val="24"/>
        </w:rPr>
        <w:t>933-7164</w:t>
      </w:r>
      <w:r w:rsidR="007536D1">
        <w:rPr>
          <w:rFonts w:ascii="Times New Roman" w:hAnsi="Times New Roman" w:cs="Times New Roman"/>
          <w:sz w:val="24"/>
          <w:szCs w:val="24"/>
        </w:rPr>
        <w:t xml:space="preserve"> (o), 870-919-7042 (c)</w:t>
      </w:r>
    </w:p>
    <w:p w:rsidR="00991B85" w:rsidRDefault="00BE5D12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3110" w:rsidRPr="00B24BED">
          <w:rPr>
            <w:rStyle w:val="Hyperlink"/>
            <w:rFonts w:ascii="Times New Roman" w:hAnsi="Times New Roman" w:cs="Times New Roman"/>
            <w:sz w:val="24"/>
            <w:szCs w:val="24"/>
          </w:rPr>
          <w:t>bcampbell@jonesboro.org</w:t>
        </w:r>
      </w:hyperlink>
    </w:p>
    <w:p w:rsidR="00991B85" w:rsidRDefault="00991B85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F93" w:rsidRPr="002F61D7" w:rsidRDefault="00B41D11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Commerce overpass</w:t>
      </w:r>
      <w:r w:rsidR="004D1FCF">
        <w:rPr>
          <w:rFonts w:ascii="Times New Roman" w:hAnsi="Times New Roman" w:cs="Times New Roman"/>
          <w:b/>
          <w:sz w:val="24"/>
          <w:szCs w:val="24"/>
          <w:u w:val="single"/>
        </w:rPr>
        <w:t xml:space="preserve"> briefly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reduce</w:t>
      </w:r>
      <w:r w:rsidR="004D1FCF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to one lane</w:t>
      </w:r>
    </w:p>
    <w:p w:rsidR="002014E4" w:rsidRDefault="002014E4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B85" w:rsidRDefault="00013D7F" w:rsidP="00991B85">
      <w:pPr>
        <w:spacing w:after="0"/>
        <w:rPr>
          <w:rFonts w:eastAsia="Times New Roman"/>
          <w:bCs/>
        </w:rPr>
      </w:pPr>
      <w:r>
        <w:rPr>
          <w:rFonts w:eastAsia="Times New Roman"/>
          <w:bCs/>
        </w:rPr>
        <w:t xml:space="preserve">The Commerce Drive </w:t>
      </w:r>
      <w:proofErr w:type="gramStart"/>
      <w:r>
        <w:rPr>
          <w:rFonts w:eastAsia="Times New Roman"/>
          <w:bCs/>
        </w:rPr>
        <w:t>bridge</w:t>
      </w:r>
      <w:proofErr w:type="gramEnd"/>
      <w:r>
        <w:rPr>
          <w:rFonts w:eastAsia="Times New Roman"/>
          <w:bCs/>
        </w:rPr>
        <w:t xml:space="preserve"> over I-555 will be reduced to one lane of traffic for</w:t>
      </w:r>
      <w:r w:rsidR="00B41D11">
        <w:rPr>
          <w:rFonts w:eastAsia="Times New Roman"/>
          <w:bCs/>
        </w:rPr>
        <w:t xml:space="preserve"> at least</w:t>
      </w:r>
      <w:r>
        <w:rPr>
          <w:rFonts w:eastAsia="Times New Roman"/>
          <w:bCs/>
        </w:rPr>
        <w:t xml:space="preserve"> four work days starting</w:t>
      </w:r>
      <w:r w:rsidR="00B41D11">
        <w:rPr>
          <w:rFonts w:eastAsia="Times New Roman"/>
          <w:bCs/>
        </w:rPr>
        <w:t xml:space="preserve"> at about 8:30 a.m.</w:t>
      </w:r>
      <w:r>
        <w:rPr>
          <w:rFonts w:eastAsia="Times New Roman"/>
          <w:bCs/>
        </w:rPr>
        <w:t xml:space="preserve"> Wednesday, July 25.</w:t>
      </w:r>
    </w:p>
    <w:p w:rsidR="00013D7F" w:rsidRDefault="00013D7F" w:rsidP="00991B85">
      <w:pPr>
        <w:spacing w:after="0"/>
        <w:rPr>
          <w:rFonts w:eastAsia="Times New Roman"/>
          <w:bCs/>
        </w:rPr>
      </w:pPr>
    </w:p>
    <w:p w:rsidR="00013D7F" w:rsidRDefault="00013D7F" w:rsidP="00991B85">
      <w:pPr>
        <w:spacing w:after="0"/>
        <w:rPr>
          <w:rFonts w:eastAsia="Times New Roman"/>
          <w:bCs/>
        </w:rPr>
      </w:pPr>
      <w:r>
        <w:rPr>
          <w:rFonts w:eastAsia="Times New Roman"/>
          <w:bCs/>
        </w:rPr>
        <w:t xml:space="preserve">The closures will allow Arkansas Department of Transportation workers to </w:t>
      </w:r>
      <w:r w:rsidR="00B41D11">
        <w:rPr>
          <w:rFonts w:eastAsia="Times New Roman"/>
          <w:bCs/>
        </w:rPr>
        <w:t xml:space="preserve">resurface the bridge as well as replace guardrails. A temporary traffic signal, signs and drums </w:t>
      </w:r>
      <w:proofErr w:type="gramStart"/>
      <w:r w:rsidR="00B41D11">
        <w:rPr>
          <w:rFonts w:eastAsia="Times New Roman"/>
          <w:bCs/>
        </w:rPr>
        <w:t>will be placed</w:t>
      </w:r>
      <w:proofErr w:type="gramEnd"/>
      <w:r w:rsidR="00B41D11">
        <w:rPr>
          <w:rFonts w:eastAsia="Times New Roman"/>
          <w:bCs/>
        </w:rPr>
        <w:t xml:space="preserve"> ahead of the closed lanes while work is being performed.</w:t>
      </w:r>
    </w:p>
    <w:p w:rsidR="00B41D11" w:rsidRDefault="00B41D11" w:rsidP="00991B85">
      <w:pPr>
        <w:spacing w:after="0"/>
        <w:rPr>
          <w:rFonts w:eastAsia="Times New Roman"/>
          <w:bCs/>
        </w:rPr>
      </w:pPr>
    </w:p>
    <w:p w:rsidR="00B41D11" w:rsidRPr="00241D8B" w:rsidRDefault="00B41D11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eastAsia="Times New Roman"/>
          <w:bCs/>
        </w:rPr>
        <w:t>ArDOT</w:t>
      </w:r>
      <w:proofErr w:type="spellEnd"/>
      <w:r>
        <w:rPr>
          <w:rFonts w:eastAsia="Times New Roman"/>
          <w:bCs/>
        </w:rPr>
        <w:t xml:space="preserve"> officials expect each lane to require two days of work on each of the two lanes. Weather </w:t>
      </w:r>
      <w:proofErr w:type="gramStart"/>
      <w:r>
        <w:rPr>
          <w:rFonts w:eastAsia="Times New Roman"/>
          <w:bCs/>
        </w:rPr>
        <w:t>permitting,</w:t>
      </w:r>
      <w:proofErr w:type="gramEnd"/>
      <w:r>
        <w:rPr>
          <w:rFonts w:eastAsia="Times New Roman"/>
          <w:bCs/>
        </w:rPr>
        <w:t xml:space="preserve"> the work will be complete by Monday evening, July 30.</w:t>
      </w:r>
    </w:p>
    <w:p w:rsidR="00991B85" w:rsidRPr="002F61D7" w:rsidRDefault="00991B85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4E4" w:rsidRPr="002F61D7" w:rsidRDefault="002014E4" w:rsidP="002014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###</w:t>
      </w: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42773" w:rsidRDefault="00442773" w:rsidP="00442773">
      <w:pPr>
        <w:pStyle w:val="NoSpacing"/>
      </w:pPr>
      <w:r>
        <w:t xml:space="preserve"> </w:t>
      </w:r>
    </w:p>
    <w:sectPr w:rsidR="00442773" w:rsidSect="006A20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D4"/>
    <w:rsid w:val="00003110"/>
    <w:rsid w:val="00013D7F"/>
    <w:rsid w:val="000B03D4"/>
    <w:rsid w:val="001C5B10"/>
    <w:rsid w:val="001D49CD"/>
    <w:rsid w:val="001E6D6C"/>
    <w:rsid w:val="002014E4"/>
    <w:rsid w:val="00241D8B"/>
    <w:rsid w:val="002A1660"/>
    <w:rsid w:val="002F61D7"/>
    <w:rsid w:val="00343F81"/>
    <w:rsid w:val="00377FFE"/>
    <w:rsid w:val="003B4F4F"/>
    <w:rsid w:val="00442773"/>
    <w:rsid w:val="00470ED2"/>
    <w:rsid w:val="004D1FCF"/>
    <w:rsid w:val="004E520C"/>
    <w:rsid w:val="005255F6"/>
    <w:rsid w:val="00647C81"/>
    <w:rsid w:val="006A20B5"/>
    <w:rsid w:val="007536D1"/>
    <w:rsid w:val="007F4F1C"/>
    <w:rsid w:val="007F4F93"/>
    <w:rsid w:val="00810B1B"/>
    <w:rsid w:val="008831C0"/>
    <w:rsid w:val="008C43D4"/>
    <w:rsid w:val="00917BF5"/>
    <w:rsid w:val="00977EA9"/>
    <w:rsid w:val="00985842"/>
    <w:rsid w:val="00991B85"/>
    <w:rsid w:val="009C79D2"/>
    <w:rsid w:val="00AC1E20"/>
    <w:rsid w:val="00AF446F"/>
    <w:rsid w:val="00B41D11"/>
    <w:rsid w:val="00B72949"/>
    <w:rsid w:val="00E15428"/>
    <w:rsid w:val="00EF63FB"/>
    <w:rsid w:val="00F16995"/>
    <w:rsid w:val="00F43DE8"/>
    <w:rsid w:val="00F44B9F"/>
    <w:rsid w:val="00F619BF"/>
    <w:rsid w:val="00FE03E3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AA4B"/>
  <w15:docId w15:val="{B8CB94D3-9117-4C08-AB55-F584FEB2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2773"/>
    <w:rPr>
      <w:u w:val="single"/>
    </w:rPr>
  </w:style>
  <w:style w:type="paragraph" w:customStyle="1" w:styleId="Body">
    <w:name w:val="Body"/>
    <w:rsid w:val="00442773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NoSpacing">
    <w:name w:val="No Spacing"/>
    <w:uiPriority w:val="1"/>
    <w:qFormat/>
    <w:rsid w:val="00442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ampbell@jonesboro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campbell\Desktop\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117</TotalTime>
  <Pages>1</Pages>
  <Words>144</Words>
  <Characters>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bcampbell</dc:creator>
  <cp:lastModifiedBy>Bill Campbell</cp:lastModifiedBy>
  <cp:revision>4</cp:revision>
  <cp:lastPrinted>2015-03-10T18:02:00Z</cp:lastPrinted>
  <dcterms:created xsi:type="dcterms:W3CDTF">2018-07-24T19:10:00Z</dcterms:created>
  <dcterms:modified xsi:type="dcterms:W3CDTF">2018-07-24T21:06:00Z</dcterms:modified>
</cp:coreProperties>
</file>