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D4" w:rsidRPr="00747E1C" w:rsidRDefault="000B03D4" w:rsidP="000B03D4">
      <w:pPr>
        <w:jc w:val="center"/>
        <w:rPr>
          <w:rFonts w:ascii="Arial" w:hAnsi="Arial" w:cs="Arial"/>
        </w:rPr>
      </w:pPr>
      <w:r w:rsidRPr="00747E1C">
        <w:rPr>
          <w:rFonts w:ascii="Arial" w:hAnsi="Arial" w:cs="Arial"/>
          <w:noProof/>
        </w:rPr>
        <w:drawing>
          <wp:inline distT="0" distB="0" distL="0" distR="0">
            <wp:extent cx="1361559" cy="1371600"/>
            <wp:effectExtent l="19050" t="0" r="0" b="0"/>
            <wp:docPr id="1" name="Picture 0" descr="City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e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5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93" w:rsidRPr="00747E1C" w:rsidRDefault="007F4F93" w:rsidP="007F4F93">
      <w:pPr>
        <w:jc w:val="center"/>
        <w:rPr>
          <w:rFonts w:ascii="Arial" w:hAnsi="Arial" w:cs="Arial"/>
          <w:sz w:val="32"/>
        </w:rPr>
      </w:pPr>
      <w:r w:rsidRPr="00747E1C">
        <w:rPr>
          <w:rFonts w:ascii="Arial" w:hAnsi="Arial" w:cs="Arial"/>
          <w:sz w:val="32"/>
        </w:rPr>
        <w:t>Communications Department</w:t>
      </w:r>
    </w:p>
    <w:p w:rsidR="007F4F93" w:rsidRPr="002F61D7" w:rsidRDefault="007F4F93" w:rsidP="007F4F9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FOR IMMEDIATE RELEASE</w:t>
      </w:r>
    </w:p>
    <w:p w:rsidR="007F4F93" w:rsidRDefault="007F4F93" w:rsidP="007F4F93">
      <w:pPr>
        <w:pStyle w:val="Body"/>
        <w:jc w:val="center"/>
      </w:pPr>
    </w:p>
    <w:p w:rsidR="007F4F93" w:rsidRPr="002F61D7" w:rsidRDefault="00F44B9F" w:rsidP="007F4F9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343F81">
        <w:rPr>
          <w:rFonts w:ascii="Times New Roman" w:hAnsi="Times New Roman" w:cs="Times New Roman"/>
          <w:sz w:val="24"/>
          <w:szCs w:val="24"/>
        </w:rPr>
        <w:t>y</w:t>
      </w:r>
      <w:r w:rsidR="00991B85">
        <w:rPr>
          <w:rFonts w:ascii="Times New Roman" w:hAnsi="Times New Roman" w:cs="Times New Roman"/>
          <w:sz w:val="24"/>
          <w:szCs w:val="24"/>
        </w:rPr>
        <w:t xml:space="preserve"> </w:t>
      </w:r>
      <w:r w:rsidR="00C549C1">
        <w:rPr>
          <w:rFonts w:ascii="Times New Roman" w:hAnsi="Times New Roman" w:cs="Times New Roman"/>
          <w:sz w:val="24"/>
          <w:szCs w:val="24"/>
        </w:rPr>
        <w:t>24</w:t>
      </w:r>
      <w:r w:rsidR="007F4F93" w:rsidRPr="002F61D7">
        <w:rPr>
          <w:rFonts w:ascii="Times New Roman" w:hAnsi="Times New Roman" w:cs="Times New Roman"/>
          <w:sz w:val="24"/>
          <w:szCs w:val="24"/>
        </w:rPr>
        <w:t>, 201</w:t>
      </w:r>
      <w:r w:rsidR="008C43D4">
        <w:rPr>
          <w:rFonts w:ascii="Times New Roman" w:hAnsi="Times New Roman" w:cs="Times New Roman"/>
          <w:sz w:val="24"/>
          <w:szCs w:val="24"/>
        </w:rPr>
        <w:t>8</w:t>
      </w:r>
    </w:p>
    <w:p w:rsidR="007F4F93" w:rsidRPr="002F61D7" w:rsidRDefault="007F4F93" w:rsidP="007F4F9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91B85" w:rsidRDefault="007F4F93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 xml:space="preserve">Contact: </w:t>
      </w:r>
      <w:r w:rsidR="00EF63FB">
        <w:rPr>
          <w:rFonts w:ascii="Times New Roman" w:hAnsi="Times New Roman" w:cs="Times New Roman"/>
          <w:sz w:val="24"/>
          <w:szCs w:val="24"/>
        </w:rPr>
        <w:t>Bill Campbell</w:t>
      </w:r>
    </w:p>
    <w:p w:rsidR="00991B85" w:rsidRDefault="00EF63FB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Communications</w:t>
      </w:r>
    </w:p>
    <w:p w:rsidR="00991B85" w:rsidRDefault="00991B85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870-</w:t>
      </w:r>
      <w:r w:rsidR="00003110">
        <w:rPr>
          <w:rFonts w:ascii="Times New Roman" w:hAnsi="Times New Roman" w:cs="Times New Roman"/>
          <w:sz w:val="24"/>
          <w:szCs w:val="24"/>
        </w:rPr>
        <w:t>933-7164</w:t>
      </w:r>
      <w:r w:rsidR="007536D1">
        <w:rPr>
          <w:rFonts w:ascii="Times New Roman" w:hAnsi="Times New Roman" w:cs="Times New Roman"/>
          <w:sz w:val="24"/>
          <w:szCs w:val="24"/>
        </w:rPr>
        <w:t xml:space="preserve"> (o), 870-919-7042 (c)</w:t>
      </w:r>
    </w:p>
    <w:p w:rsidR="00991B85" w:rsidRDefault="008E2AE1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3110" w:rsidRPr="00B24BED">
          <w:rPr>
            <w:rStyle w:val="Hyperlink"/>
            <w:rFonts w:ascii="Times New Roman" w:hAnsi="Times New Roman" w:cs="Times New Roman"/>
            <w:sz w:val="24"/>
            <w:szCs w:val="24"/>
          </w:rPr>
          <w:t>bcampbell@jonesboro.org</w:t>
        </w:r>
      </w:hyperlink>
    </w:p>
    <w:p w:rsidR="00991B85" w:rsidRDefault="00991B85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F93" w:rsidRPr="002F61D7" w:rsidRDefault="00746F36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City pool opens Saturday</w:t>
      </w:r>
    </w:p>
    <w:p w:rsidR="002014E4" w:rsidRDefault="002014E4" w:rsidP="00746F36">
      <w:pPr>
        <w:pStyle w:val="NoSpacing"/>
      </w:pPr>
    </w:p>
    <w:p w:rsidR="00746F36" w:rsidRDefault="00746F36" w:rsidP="00746F36">
      <w:pPr>
        <w:pStyle w:val="NoSpacing"/>
      </w:pPr>
      <w:r>
        <w:t>The Jonesboro Pool Center opens for the summer at 1 p.m. Saturday, May 26</w:t>
      </w:r>
      <w:r w:rsidR="00991B85" w:rsidRPr="00991B85">
        <w:t>.</w:t>
      </w:r>
    </w:p>
    <w:p w:rsidR="00016CBA" w:rsidRDefault="00746F36" w:rsidP="00746F36">
      <w:pPr>
        <w:pStyle w:val="NoSpacing"/>
      </w:pPr>
      <w:r>
        <w:t xml:space="preserve">The pool, </w:t>
      </w:r>
      <w:r w:rsidR="00016CBA">
        <w:t>at 1421 W. Nettleton Ave., will be open to the public 1-6 p.m. every day the next three months.</w:t>
      </w:r>
    </w:p>
    <w:p w:rsidR="00016CBA" w:rsidRDefault="00016CBA" w:rsidP="00746F36">
      <w:pPr>
        <w:pStyle w:val="NoSpacing"/>
      </w:pPr>
    </w:p>
    <w:p w:rsidR="00991B85" w:rsidRPr="00991B85" w:rsidRDefault="00016CBA" w:rsidP="00746F36">
      <w:pPr>
        <w:pStyle w:val="NoSpacing"/>
      </w:pPr>
      <w:r>
        <w:t xml:space="preserve">Cost is $3 for </w:t>
      </w:r>
      <w:proofErr w:type="gramStart"/>
      <w:r>
        <w:t>those age</w:t>
      </w:r>
      <w:proofErr w:type="gramEnd"/>
      <w:r>
        <w:t xml:space="preserve"> 16 and above and $2 for those 15 or younger. Classes and private parties </w:t>
      </w:r>
      <w:proofErr w:type="gramStart"/>
      <w:r>
        <w:t>are offered</w:t>
      </w:r>
      <w:proofErr w:type="gramEnd"/>
      <w:r>
        <w:t xml:space="preserve"> during other hours. Call 870-933-4606 or go online to Jonesboro.org and search “pool center” to request a reservation or learn more.</w:t>
      </w:r>
    </w:p>
    <w:p w:rsidR="00991B85" w:rsidRDefault="00991B85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6F36" w:rsidRDefault="00746F36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6F36" w:rsidRPr="002F61D7" w:rsidRDefault="00016CBA" w:rsidP="00746F36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Block of Monroe Street closed indefinitely</w:t>
      </w:r>
    </w:p>
    <w:p w:rsidR="00746F36" w:rsidRDefault="00746F36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6F36" w:rsidRDefault="00016CBA" w:rsidP="00746F36">
      <w:pPr>
        <w:pStyle w:val="NoSpacing"/>
      </w:pPr>
      <w:r>
        <w:t>The Jonesboro Street Department has closed East Monroe Street between South Church and South Main streets in front of The Forum for a drainage project.</w:t>
      </w:r>
    </w:p>
    <w:p w:rsidR="00016CBA" w:rsidRDefault="00016CBA" w:rsidP="00746F36">
      <w:pPr>
        <w:pStyle w:val="NoSpacing"/>
      </w:pPr>
    </w:p>
    <w:p w:rsidR="00016CBA" w:rsidRPr="00991B85" w:rsidRDefault="00016CBA" w:rsidP="00746F36">
      <w:pPr>
        <w:pStyle w:val="NoSpacing"/>
      </w:pPr>
      <w:r>
        <w:t xml:space="preserve">A portion of sidewalk will have to </w:t>
      </w:r>
      <w:proofErr w:type="gramStart"/>
      <w:r>
        <w:t>be removed</w:t>
      </w:r>
      <w:proofErr w:type="gramEnd"/>
      <w:r>
        <w:t xml:space="preserve"> for the work to done, starting Monday.</w:t>
      </w:r>
    </w:p>
    <w:p w:rsidR="00746F36" w:rsidRDefault="00746F36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6F36" w:rsidRDefault="00746F36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6F36" w:rsidRPr="002F61D7" w:rsidRDefault="00016CBA" w:rsidP="00746F36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Sanitation goes to holiday routes next week</w:t>
      </w:r>
    </w:p>
    <w:p w:rsidR="00746F36" w:rsidRDefault="00746F36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5F77" w:rsidRDefault="00185F77" w:rsidP="00746F36">
      <w:pPr>
        <w:pStyle w:val="NoSpacing"/>
      </w:pPr>
      <w:r>
        <w:t xml:space="preserve">Trash and garbage pickup </w:t>
      </w:r>
      <w:proofErr w:type="gramStart"/>
      <w:r>
        <w:t>will not be performed</w:t>
      </w:r>
      <w:proofErr w:type="gramEnd"/>
      <w:r>
        <w:t xml:space="preserve"> Monday as the City is closed for Memorial Day.</w:t>
      </w:r>
    </w:p>
    <w:p w:rsidR="00185F77" w:rsidRDefault="00185F77" w:rsidP="00746F36">
      <w:pPr>
        <w:pStyle w:val="NoSpacing"/>
      </w:pPr>
      <w:r>
        <w:t xml:space="preserve">Regular Monday routes will run prior to regular Tuesday pickup. Any unfinished Tuesday routes </w:t>
      </w:r>
      <w:proofErr w:type="gramStart"/>
      <w:r>
        <w:t>will be completed</w:t>
      </w:r>
      <w:proofErr w:type="gramEnd"/>
      <w:r>
        <w:t xml:space="preserve"> Wednesday.</w:t>
      </w:r>
    </w:p>
    <w:p w:rsidR="00746F36" w:rsidRPr="00991B85" w:rsidRDefault="00185F77" w:rsidP="00746F36">
      <w:pPr>
        <w:pStyle w:val="NoSpacing"/>
      </w:pPr>
      <w:r>
        <w:t>See the City’s Facebook page or go online to Jonesboro.org for the full calendar and other information.</w:t>
      </w:r>
      <w:r w:rsidR="00746F36">
        <w:t xml:space="preserve"> </w:t>
      </w:r>
    </w:p>
    <w:p w:rsidR="00746F36" w:rsidRDefault="00746F36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4E4" w:rsidRPr="002F61D7" w:rsidRDefault="002014E4" w:rsidP="002014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###</w:t>
      </w: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42773" w:rsidRDefault="00442773" w:rsidP="00442773">
      <w:pPr>
        <w:pStyle w:val="NoSpacing"/>
      </w:pPr>
      <w:r>
        <w:t xml:space="preserve"> </w:t>
      </w:r>
    </w:p>
    <w:sectPr w:rsidR="00442773" w:rsidSect="006A20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D4"/>
    <w:rsid w:val="00003110"/>
    <w:rsid w:val="00016CBA"/>
    <w:rsid w:val="000B03D4"/>
    <w:rsid w:val="00185F77"/>
    <w:rsid w:val="001E6D6C"/>
    <w:rsid w:val="002014E4"/>
    <w:rsid w:val="002A1660"/>
    <w:rsid w:val="002F61D7"/>
    <w:rsid w:val="00343F81"/>
    <w:rsid w:val="00377FFE"/>
    <w:rsid w:val="003B4F4F"/>
    <w:rsid w:val="00442773"/>
    <w:rsid w:val="00470ED2"/>
    <w:rsid w:val="004E520C"/>
    <w:rsid w:val="005255F6"/>
    <w:rsid w:val="00647C81"/>
    <w:rsid w:val="006A20B5"/>
    <w:rsid w:val="00746F36"/>
    <w:rsid w:val="007536D1"/>
    <w:rsid w:val="007F4F93"/>
    <w:rsid w:val="00810B1B"/>
    <w:rsid w:val="008831C0"/>
    <w:rsid w:val="008C43D4"/>
    <w:rsid w:val="00917BF5"/>
    <w:rsid w:val="00977EA9"/>
    <w:rsid w:val="00985842"/>
    <w:rsid w:val="00991B85"/>
    <w:rsid w:val="009C79D2"/>
    <w:rsid w:val="009D2DCB"/>
    <w:rsid w:val="00AC1E20"/>
    <w:rsid w:val="00AF446F"/>
    <w:rsid w:val="00B72949"/>
    <w:rsid w:val="00C549C1"/>
    <w:rsid w:val="00E15428"/>
    <w:rsid w:val="00EF63FB"/>
    <w:rsid w:val="00F16995"/>
    <w:rsid w:val="00F43DE8"/>
    <w:rsid w:val="00F44B9F"/>
    <w:rsid w:val="00F619BF"/>
    <w:rsid w:val="00FE03E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07A8"/>
  <w15:docId w15:val="{B8CB94D3-9117-4C08-AB55-F584FEB2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2773"/>
    <w:rPr>
      <w:u w:val="single"/>
    </w:rPr>
  </w:style>
  <w:style w:type="paragraph" w:customStyle="1" w:styleId="Body">
    <w:name w:val="Body"/>
    <w:rsid w:val="00442773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NoSpacing">
    <w:name w:val="No Spacing"/>
    <w:uiPriority w:val="1"/>
    <w:qFormat/>
    <w:rsid w:val="00442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ampbell@jonesboro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campbell\Desktop\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23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bcampbell</dc:creator>
  <cp:lastModifiedBy>Bill Campbell</cp:lastModifiedBy>
  <cp:revision>3</cp:revision>
  <cp:lastPrinted>2015-03-10T18:02:00Z</cp:lastPrinted>
  <dcterms:created xsi:type="dcterms:W3CDTF">2018-05-24T16:31:00Z</dcterms:created>
  <dcterms:modified xsi:type="dcterms:W3CDTF">2018-05-24T16:54:00Z</dcterms:modified>
</cp:coreProperties>
</file>